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85" w:rsidRDefault="00670585">
      <w:pPr>
        <w:pStyle w:val="a3"/>
        <w:wordWrap/>
        <w:spacing w:line="240" w:lineRule="auto"/>
        <w:textAlignment w:val="bottom"/>
        <w:rPr>
          <w:spacing w:val="0"/>
        </w:rPr>
      </w:pPr>
      <w:r>
        <w:rPr>
          <w:rFonts w:hint="eastAsia"/>
          <w:spacing w:val="0"/>
        </w:rPr>
        <w:t>様式１</w:t>
      </w:r>
    </w:p>
    <w:p w:rsidR="00670585" w:rsidRPr="004C640B" w:rsidRDefault="009831AA" w:rsidP="002E65AE">
      <w:pPr>
        <w:autoSpaceDE w:val="0"/>
        <w:autoSpaceDN w:val="0"/>
        <w:jc w:val="center"/>
        <w:textAlignment w:val="bottom"/>
        <w:rPr>
          <w:rFonts w:ascii="ＭＳ Ｐゴシック" w:eastAsia="ＭＳ Ｐゴシック" w:hAnsi="ＭＳ Ｐゴシック"/>
          <w:b/>
          <w:sz w:val="24"/>
        </w:rPr>
      </w:pPr>
      <w:r w:rsidRPr="004C640B">
        <w:rPr>
          <w:rFonts w:ascii="ＭＳ Ｐゴシック" w:eastAsia="ＭＳ Ｐゴシック" w:hAnsi="ＭＳ Ｐゴシック" w:hint="eastAsia"/>
          <w:b/>
          <w:sz w:val="24"/>
        </w:rPr>
        <w:t>EIIRIS</w:t>
      </w:r>
      <w:r w:rsidR="00670585" w:rsidRPr="004C640B">
        <w:rPr>
          <w:rFonts w:ascii="ＭＳ Ｐゴシック" w:eastAsia="ＭＳ Ｐゴシック" w:hAnsi="ＭＳ Ｐゴシック" w:hint="eastAsia"/>
          <w:b/>
          <w:sz w:val="24"/>
        </w:rPr>
        <w:t>プロジェクト研究計画書（平成</w:t>
      </w:r>
      <w:r w:rsidR="004E58D8">
        <w:rPr>
          <w:rFonts w:ascii="ＭＳ Ｐゴシック" w:eastAsia="ＭＳ Ｐゴシック" w:hAnsi="ＭＳ Ｐゴシック" w:hint="eastAsia"/>
          <w:b/>
          <w:sz w:val="24"/>
        </w:rPr>
        <w:t>31</w:t>
      </w:r>
      <w:r w:rsidR="00670585" w:rsidRPr="004C640B">
        <w:rPr>
          <w:rFonts w:ascii="ＭＳ Ｐゴシック" w:eastAsia="ＭＳ Ｐゴシック" w:hAnsi="ＭＳ Ｐゴシック" w:hint="eastAsia"/>
          <w:b/>
          <w:sz w:val="24"/>
        </w:rPr>
        <w:t>年度）</w:t>
      </w:r>
      <w:r w:rsidR="00991526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:rsidR="00670585" w:rsidRPr="004C640B" w:rsidRDefault="00670585" w:rsidP="004967B9">
      <w:pPr>
        <w:pStyle w:val="a3"/>
        <w:spacing w:line="300" w:lineRule="atLeast"/>
        <w:rPr>
          <w:rFonts w:ascii="ＭＳ Ｐゴシック" w:eastAsia="ＭＳ Ｐゴシック" w:hAnsi="ＭＳ Ｐゴシック"/>
          <w:b/>
          <w:spacing w:val="0"/>
        </w:rPr>
      </w:pPr>
    </w:p>
    <w:p w:rsidR="00670585" w:rsidRPr="004C640B" w:rsidRDefault="00670585">
      <w:pPr>
        <w:pStyle w:val="a3"/>
        <w:rPr>
          <w:rFonts w:ascii="ＭＳ Ｐゴシック" w:eastAsia="ＭＳ Ｐゴシック" w:hAnsi="ＭＳ Ｐゴシック"/>
          <w:u w:val="single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                                                         </w:t>
      </w:r>
      <w:r w:rsidRPr="004C640B">
        <w:rPr>
          <w:rFonts w:ascii="ＭＳ Ｐゴシック" w:eastAsia="ＭＳ Ｐゴシック" w:hAnsi="ＭＳ Ｐゴシック" w:hint="eastAsia"/>
          <w:spacing w:val="0"/>
          <w:u w:val="single"/>
        </w:rPr>
        <w:t>系・センター名</w:t>
      </w:r>
      <w:r w:rsidRPr="004C640B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</w:t>
      </w:r>
      <w:r w:rsidR="009902E8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</w:p>
    <w:p w:rsidR="00670585" w:rsidRPr="00BA2CD0" w:rsidRDefault="00670585" w:rsidP="004967B9">
      <w:pPr>
        <w:autoSpaceDE w:val="0"/>
        <w:autoSpaceDN w:val="0"/>
        <w:spacing w:line="260" w:lineRule="exact"/>
        <w:textAlignment w:val="bottom"/>
      </w:pPr>
    </w:p>
    <w:p w:rsidR="00670585" w:rsidRDefault="00670585">
      <w:pPr>
        <w:autoSpaceDE w:val="0"/>
        <w:autoSpaceDN w:val="0"/>
        <w:textAlignment w:val="bottom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 </w:t>
      </w:r>
      <w:r w:rsidRPr="004C640B">
        <w:rPr>
          <w:rFonts w:ascii="ＭＳ Ｐゴシック" w:eastAsia="ＭＳ Ｐゴシック" w:hAnsi="ＭＳ Ｐゴシック" w:hint="eastAsia"/>
          <w:u w:val="single"/>
        </w:rPr>
        <w:t xml:space="preserve">氏　　</w:t>
      </w:r>
      <w:r w:rsidR="004C640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902E8">
        <w:rPr>
          <w:rFonts w:ascii="ＭＳ Ｐゴシック" w:eastAsia="ＭＳ Ｐゴシック" w:hAnsi="ＭＳ Ｐゴシック" w:hint="eastAsia"/>
          <w:u w:val="single"/>
        </w:rPr>
        <w:t xml:space="preserve">　　　名　　　　　　　　　　　　　　　　　　</w:t>
      </w:r>
      <w:r w:rsidR="004C640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C640B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9902E8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902E8" w:rsidRPr="009902E8">
        <w:rPr>
          <w:rFonts w:ascii="ＭＳ Ｐゴシック" w:eastAsia="ＭＳ Ｐゴシック" w:hAnsi="ＭＳ Ｐゴシック" w:hint="eastAsia"/>
        </w:rPr>
        <w:t>・</w:t>
      </w:r>
    </w:p>
    <w:p w:rsidR="00670585" w:rsidRPr="004C640B" w:rsidRDefault="00670585">
      <w:pPr>
        <w:rPr>
          <w:rFonts w:ascii="ＭＳ Ｐゴシック" w:eastAsia="ＭＳ Ｐゴシック" w:hAnsi="ＭＳ Ｐゴシック"/>
        </w:rPr>
      </w:pPr>
      <w:r w:rsidRPr="004C640B">
        <w:rPr>
          <w:rFonts w:ascii="ＭＳ Ｐゴシック" w:eastAsia="ＭＳ Ｐゴシック" w:hAnsi="ＭＳ Ｐゴシック" w:hint="eastAsia"/>
        </w:rPr>
        <w:t>□新規　□継続</w:t>
      </w:r>
    </w:p>
    <w:p w:rsidR="00670585" w:rsidRDefault="00670585">
      <w:pPr>
        <w:autoSpaceDE w:val="0"/>
        <w:autoSpaceDN w:val="0"/>
        <w:textAlignment w:val="bottom"/>
        <w:rPr>
          <w:u w:val="single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782"/>
        <w:gridCol w:w="2552"/>
        <w:gridCol w:w="3976"/>
      </w:tblGrid>
      <w:tr w:rsidR="00670585">
        <w:trPr>
          <w:cantSplit/>
          <w:trHeight w:val="714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585" w:rsidRPr="004C640B" w:rsidRDefault="00670585">
            <w:pPr>
              <w:autoSpaceDE w:val="0"/>
              <w:autoSpaceDN w:val="0"/>
              <w:jc w:val="distribute"/>
              <w:textAlignment w:val="bottom"/>
              <w:rPr>
                <w:rFonts w:ascii="ＭＳ Ｐゴシック" w:eastAsia="ＭＳ Ｐゴシック" w:hAnsi="ＭＳ Ｐゴシック"/>
              </w:rPr>
            </w:pPr>
            <w:r w:rsidRPr="004C640B">
              <w:rPr>
                <w:rFonts w:ascii="ＭＳ Ｐゴシック" w:eastAsia="ＭＳ Ｐゴシック" w:hAnsi="ＭＳ Ｐゴシック" w:hint="eastAsia"/>
              </w:rPr>
              <w:t>研究課題</w:t>
            </w:r>
          </w:p>
        </w:tc>
        <w:tc>
          <w:tcPr>
            <w:tcW w:w="83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585" w:rsidRDefault="00670585">
            <w:pPr>
              <w:autoSpaceDE w:val="0"/>
              <w:autoSpaceDN w:val="0"/>
              <w:ind w:firstLine="180"/>
              <w:textAlignment w:val="bottom"/>
              <w:rPr>
                <w:b/>
              </w:rPr>
            </w:pPr>
          </w:p>
        </w:tc>
      </w:tr>
      <w:tr w:rsidR="00670585" w:rsidTr="008F4DC1">
        <w:trPr>
          <w:cantSplit/>
          <w:trHeight w:val="2983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585" w:rsidRPr="004C640B" w:rsidRDefault="00670585">
            <w:pPr>
              <w:pStyle w:val="a3"/>
              <w:wordWrap/>
              <w:spacing w:line="240" w:lineRule="auto"/>
              <w:textAlignment w:val="bottom"/>
              <w:rPr>
                <w:rFonts w:asciiTheme="majorEastAsia" w:eastAsiaTheme="majorEastAsia" w:hAnsiTheme="majorEastAsia"/>
                <w:spacing w:val="0"/>
              </w:rPr>
            </w:pPr>
            <w:r w:rsidRPr="004C640B">
              <w:rPr>
                <w:rFonts w:asciiTheme="majorEastAsia" w:eastAsiaTheme="majorEastAsia" w:hAnsiTheme="majorEastAsia" w:hint="eastAsia"/>
                <w:spacing w:val="0"/>
              </w:rPr>
              <w:t>研究目的</w:t>
            </w:r>
          </w:p>
        </w:tc>
        <w:tc>
          <w:tcPr>
            <w:tcW w:w="83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585" w:rsidRDefault="0067058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9831AA">
              <w:rPr>
                <w:rFonts w:ascii="ＭＳ ゴシック" w:eastAsia="ＭＳ ゴシック" w:hAnsi="ＭＳ ゴシック" w:hint="eastAsia"/>
              </w:rPr>
              <w:t>EIIRIS・</w:t>
            </w:r>
            <w:r>
              <w:rPr>
                <w:rFonts w:ascii="ＭＳ ゴシック" w:eastAsia="ＭＳ ゴシック" w:hAnsi="ＭＳ ゴシック" w:hint="eastAsia"/>
              </w:rPr>
              <w:t>VBL</w:t>
            </w:r>
            <w:r w:rsidR="009831AA">
              <w:rPr>
                <w:rFonts w:ascii="ＭＳ ゴシック" w:eastAsia="ＭＳ ゴシック" w:hAnsi="ＭＳ ゴシック" w:hint="eastAsia"/>
              </w:rPr>
              <w:t>の研究テーマとの</w:t>
            </w:r>
            <w:r>
              <w:rPr>
                <w:rFonts w:ascii="ＭＳ ゴシック" w:eastAsia="ＭＳ ゴシック" w:hAnsi="ＭＳ ゴシック" w:hint="eastAsia"/>
              </w:rPr>
              <w:t>関連</w:t>
            </w:r>
            <w:r w:rsidR="001D23AB">
              <w:rPr>
                <w:rFonts w:ascii="ＭＳ ゴシック" w:eastAsia="ＭＳ ゴシック" w:hAnsi="ＭＳ ゴシック" w:hint="eastAsia"/>
              </w:rPr>
              <w:t>，</w:t>
            </w:r>
            <w:r w:rsidR="009831AA">
              <w:rPr>
                <w:rFonts w:ascii="ＭＳ ゴシック" w:eastAsia="ＭＳ ゴシック" w:hAnsi="ＭＳ ゴシック" w:hint="eastAsia"/>
              </w:rPr>
              <w:t>および施設・設備使用目的</w:t>
            </w:r>
            <w:r>
              <w:rPr>
                <w:rFonts w:ascii="ＭＳ ゴシック" w:eastAsia="ＭＳ ゴシック" w:hAnsi="ＭＳ ゴシック" w:hint="eastAsia"/>
              </w:rPr>
              <w:t>を明らかに)</w:t>
            </w:r>
          </w:p>
          <w:p w:rsidR="00670585" w:rsidRDefault="00670585">
            <w:pPr>
              <w:autoSpaceDE w:val="0"/>
              <w:autoSpaceDN w:val="0"/>
              <w:textAlignment w:val="bottom"/>
            </w:pPr>
          </w:p>
        </w:tc>
      </w:tr>
      <w:tr w:rsidR="00670585">
        <w:trPr>
          <w:cantSplit/>
          <w:trHeight w:val="1382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3803" w:rsidRPr="004C640B" w:rsidRDefault="00670585" w:rsidP="00953803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</w:rPr>
            </w:pPr>
            <w:r w:rsidRPr="004C640B">
              <w:rPr>
                <w:rFonts w:ascii="ＭＳ Ｐゴシック" w:eastAsia="ＭＳ Ｐゴシック" w:hAnsi="ＭＳ Ｐゴシック" w:hint="eastAsia"/>
              </w:rPr>
              <w:t>研究計画及び</w:t>
            </w:r>
          </w:p>
          <w:p w:rsidR="00670585" w:rsidRDefault="00670585" w:rsidP="00953803">
            <w:pPr>
              <w:autoSpaceDE w:val="0"/>
              <w:autoSpaceDN w:val="0"/>
              <w:textAlignment w:val="bottom"/>
            </w:pPr>
            <w:r w:rsidRPr="004C640B">
              <w:rPr>
                <w:rFonts w:ascii="ＭＳ Ｐゴシック" w:eastAsia="ＭＳ Ｐゴシック" w:hAnsi="ＭＳ Ｐゴシック" w:hint="eastAsia"/>
              </w:rPr>
              <w:t>方法</w:t>
            </w:r>
          </w:p>
        </w:tc>
        <w:tc>
          <w:tcPr>
            <w:tcW w:w="83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585" w:rsidRDefault="00670585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（過去の経過，研究準備状況等）</w:t>
            </w:r>
          </w:p>
          <w:p w:rsidR="00670585" w:rsidRDefault="00670585">
            <w:pPr>
              <w:autoSpaceDE w:val="0"/>
              <w:autoSpaceDN w:val="0"/>
              <w:textAlignment w:val="bottom"/>
            </w:pPr>
          </w:p>
        </w:tc>
      </w:tr>
      <w:tr w:rsidR="00670585" w:rsidTr="005A4156">
        <w:trPr>
          <w:cantSplit/>
          <w:trHeight w:val="1719"/>
        </w:trPr>
        <w:tc>
          <w:tcPr>
            <w:tcW w:w="162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585" w:rsidRDefault="00670585">
            <w:pPr>
              <w:autoSpaceDE w:val="0"/>
              <w:autoSpaceDN w:val="0"/>
              <w:textAlignment w:val="bottom"/>
            </w:pPr>
          </w:p>
        </w:tc>
        <w:tc>
          <w:tcPr>
            <w:tcW w:w="831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70585" w:rsidRDefault="000F77FA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（今後の研究計画及び方法，利用希望設備など，EIIRIS教員と打合せている場合はその状況）</w:t>
            </w:r>
          </w:p>
          <w:p w:rsidR="00670585" w:rsidRDefault="00670585">
            <w:pPr>
              <w:autoSpaceDE w:val="0"/>
              <w:autoSpaceDN w:val="0"/>
              <w:textAlignment w:val="bottom"/>
            </w:pPr>
            <w:bookmarkStart w:id="0" w:name="_GoBack"/>
            <w:bookmarkEnd w:id="0"/>
          </w:p>
        </w:tc>
      </w:tr>
      <w:tr w:rsidR="00953803" w:rsidTr="008F4DC1">
        <w:trPr>
          <w:cantSplit/>
          <w:trHeight w:val="2681"/>
        </w:trPr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803" w:rsidRPr="004C640B" w:rsidRDefault="00953803" w:rsidP="00953803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</w:rPr>
            </w:pPr>
            <w:r w:rsidRPr="004C640B">
              <w:rPr>
                <w:rFonts w:ascii="ＭＳ Ｐゴシック" w:eastAsia="ＭＳ Ｐゴシック" w:hAnsi="ＭＳ Ｐゴシック" w:hint="eastAsia"/>
              </w:rPr>
              <w:t>EIIRIS・VBL内で研究プロジェクトを行う理由</w:t>
            </w:r>
          </w:p>
        </w:tc>
        <w:tc>
          <w:tcPr>
            <w:tcW w:w="831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53803" w:rsidRDefault="00953803">
            <w:pPr>
              <w:autoSpaceDE w:val="0"/>
              <w:autoSpaceDN w:val="0"/>
              <w:textAlignment w:val="bottom"/>
            </w:pPr>
          </w:p>
          <w:p w:rsidR="00953803" w:rsidRPr="00953803" w:rsidRDefault="00953803">
            <w:pPr>
              <w:autoSpaceDE w:val="0"/>
              <w:autoSpaceDN w:val="0"/>
              <w:textAlignment w:val="bottom"/>
            </w:pPr>
          </w:p>
        </w:tc>
      </w:tr>
      <w:tr w:rsidR="00670585" w:rsidTr="00C23BB1">
        <w:trPr>
          <w:cantSplit/>
          <w:trHeight w:val="45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670585" w:rsidRPr="004C640B" w:rsidRDefault="00670585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  <w:r w:rsidRPr="004C640B">
              <w:rPr>
                <w:rFonts w:ascii="ＭＳ Ｐゴシック" w:eastAsia="ＭＳ Ｐゴシック" w:hAnsi="ＭＳ Ｐゴシック" w:hint="eastAsia"/>
              </w:rPr>
              <w:t>研　　究　　組　　織</w:t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85" w:rsidRPr="004C640B" w:rsidRDefault="00670585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  <w:r w:rsidRPr="004C640B">
              <w:rPr>
                <w:rFonts w:ascii="ＭＳ Ｐゴシック" w:eastAsia="ＭＳ Ｐゴシック" w:hAnsi="ＭＳ Ｐゴシック" w:hint="eastAsia"/>
              </w:rPr>
              <w:t>研　究　者　氏　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85" w:rsidRPr="004C640B" w:rsidRDefault="00670585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  <w:r w:rsidRPr="004C640B">
              <w:rPr>
                <w:rFonts w:ascii="ＭＳ Ｐゴシック" w:eastAsia="ＭＳ Ｐゴシック" w:hAnsi="ＭＳ Ｐゴシック" w:hint="eastAsia"/>
              </w:rPr>
              <w:t>所　属　・　職　名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585" w:rsidRPr="004C640B" w:rsidRDefault="00670585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  <w:r w:rsidRPr="004C640B">
              <w:rPr>
                <w:rFonts w:ascii="ＭＳ Ｐゴシック" w:eastAsia="ＭＳ Ｐゴシック" w:hAnsi="ＭＳ Ｐゴシック" w:hint="eastAsia"/>
              </w:rPr>
              <w:t>役　　割　　分　　担</w:t>
            </w:r>
          </w:p>
        </w:tc>
      </w:tr>
      <w:tr w:rsidR="00670585" w:rsidTr="00C23BB1">
        <w:trPr>
          <w:cantSplit/>
          <w:trHeight w:val="161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70585" w:rsidRDefault="00670585">
            <w:pPr>
              <w:autoSpaceDE w:val="0"/>
              <w:autoSpaceDN w:val="0"/>
              <w:ind w:left="113" w:right="113"/>
              <w:jc w:val="center"/>
              <w:textAlignment w:val="bottom"/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585" w:rsidRDefault="007677E6">
            <w:pPr>
              <w:autoSpaceDE w:val="0"/>
              <w:autoSpaceDN w:val="0"/>
              <w:textAlignment w:val="bottom"/>
              <w:rPr>
                <w:sz w:val="16"/>
                <w:szCs w:val="16"/>
              </w:rPr>
            </w:pPr>
            <w:r w:rsidRPr="00C23BB1">
              <w:rPr>
                <w:rFonts w:hint="eastAsia"/>
                <w:sz w:val="16"/>
                <w:szCs w:val="16"/>
              </w:rPr>
              <w:t>（研究代表者名の後ろに◎を付す）</w:t>
            </w:r>
          </w:p>
          <w:p w:rsidR="00C23BB1" w:rsidRPr="00C23BB1" w:rsidRDefault="00C23BB1">
            <w:pPr>
              <w:autoSpaceDE w:val="0"/>
              <w:autoSpaceDN w:val="0"/>
              <w:textAlignment w:val="bottom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585" w:rsidRDefault="00670585">
            <w:pPr>
              <w:widowControl/>
              <w:adjustRightInd/>
              <w:textAlignment w:val="auto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585" w:rsidRDefault="00670585">
            <w:pPr>
              <w:widowControl/>
              <w:adjustRightInd/>
              <w:textAlignment w:val="auto"/>
            </w:pPr>
          </w:p>
        </w:tc>
      </w:tr>
      <w:tr w:rsidR="00670585">
        <w:trPr>
          <w:cantSplit/>
          <w:trHeight w:val="699"/>
        </w:trPr>
        <w:tc>
          <w:tcPr>
            <w:tcW w:w="9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F8A" w:rsidRPr="004967B9" w:rsidRDefault="006E3F8A" w:rsidP="006E3F8A">
            <w:pPr>
              <w:pStyle w:val="a3"/>
              <w:wordWrap/>
              <w:spacing w:line="240" w:lineRule="auto"/>
              <w:textAlignment w:val="bottom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E3F8A" w:rsidRPr="004967B9" w:rsidRDefault="006E3F8A" w:rsidP="006E3F8A">
            <w:pPr>
              <w:pStyle w:val="a3"/>
              <w:wordWrap/>
              <w:spacing w:line="240" w:lineRule="auto"/>
              <w:textAlignment w:val="bottom"/>
              <w:rPr>
                <w:rFonts w:ascii="ＭＳ Ｐゴシック" w:eastAsia="ＭＳ Ｐゴシック" w:hAnsi="ＭＳ Ｐゴシック"/>
                <w:spacing w:val="0"/>
              </w:rPr>
            </w:pPr>
            <w:r w:rsidRPr="004967B9">
              <w:rPr>
                <w:rFonts w:ascii="ＭＳ Ｐゴシック" w:eastAsia="ＭＳ Ｐゴシック" w:hAnsi="ＭＳ Ｐゴシック" w:hint="eastAsia"/>
                <w:spacing w:val="0"/>
              </w:rPr>
              <w:t>研究期間：　　　　　　平成　　　　年　　　月　　～　　平成　　　　年　３月（原則として３年間）</w:t>
            </w:r>
          </w:p>
          <w:p w:rsidR="006E3F8A" w:rsidRPr="004967B9" w:rsidRDefault="006E3F8A" w:rsidP="006E3F8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</w:rPr>
            </w:pPr>
          </w:p>
          <w:p w:rsidR="006E3F8A" w:rsidRPr="004967B9" w:rsidRDefault="006E3F8A" w:rsidP="006E3F8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4967B9">
              <w:rPr>
                <w:rFonts w:ascii="ＭＳ Ｐゴシック" w:eastAsia="ＭＳ Ｐゴシック" w:hAnsi="ＭＳ Ｐゴシック" w:hint="eastAsia"/>
              </w:rPr>
              <w:t>（研究期間の始期は，研究を開始した年を記入する。終期は原則として，開始した年から３年後を記入する。）</w:t>
            </w:r>
          </w:p>
          <w:p w:rsidR="00140671" w:rsidRPr="004967B9" w:rsidRDefault="00140671" w:rsidP="006E3F8A">
            <w:pPr>
              <w:pStyle w:val="a3"/>
              <w:wordWrap/>
              <w:spacing w:line="240" w:lineRule="auto"/>
              <w:textAlignment w:val="bottom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</w:tr>
    </w:tbl>
    <w:p w:rsidR="00670585" w:rsidRDefault="00670585" w:rsidP="005A4156">
      <w:pPr>
        <w:autoSpaceDE w:val="0"/>
        <w:autoSpaceDN w:val="0"/>
        <w:textAlignment w:val="bottom"/>
      </w:pPr>
    </w:p>
    <w:sectPr w:rsidR="00670585" w:rsidSect="006E3F8A">
      <w:pgSz w:w="11906" w:h="16838"/>
      <w:pgMar w:top="1134" w:right="851" w:bottom="567" w:left="1134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C1" w:rsidRDefault="008F4DC1" w:rsidP="00953803">
      <w:r>
        <w:separator/>
      </w:r>
    </w:p>
  </w:endnote>
  <w:endnote w:type="continuationSeparator" w:id="0">
    <w:p w:rsidR="008F4DC1" w:rsidRDefault="008F4DC1" w:rsidP="0095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C1" w:rsidRDefault="008F4DC1" w:rsidP="00953803">
      <w:r>
        <w:separator/>
      </w:r>
    </w:p>
  </w:footnote>
  <w:footnote w:type="continuationSeparator" w:id="0">
    <w:p w:rsidR="008F4DC1" w:rsidRDefault="008F4DC1" w:rsidP="0095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41C8"/>
    <w:multiLevelType w:val="singleLevel"/>
    <w:tmpl w:val="9730A56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3713E46"/>
    <w:multiLevelType w:val="singleLevel"/>
    <w:tmpl w:val="92589CE0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>
    <w:nsid w:val="1077554B"/>
    <w:multiLevelType w:val="singleLevel"/>
    <w:tmpl w:val="6C1E3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122A0A64"/>
    <w:multiLevelType w:val="singleLevel"/>
    <w:tmpl w:val="8154F1AC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">
    <w:nsid w:val="26D455A6"/>
    <w:multiLevelType w:val="singleLevel"/>
    <w:tmpl w:val="2CFE97A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29E86254"/>
    <w:multiLevelType w:val="singleLevel"/>
    <w:tmpl w:val="FA426FA2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6">
    <w:nsid w:val="2D293E42"/>
    <w:multiLevelType w:val="singleLevel"/>
    <w:tmpl w:val="5D70E6D6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>
    <w:nsid w:val="3283766C"/>
    <w:multiLevelType w:val="singleLevel"/>
    <w:tmpl w:val="DD7C6E0A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8">
    <w:nsid w:val="35245A37"/>
    <w:multiLevelType w:val="hybridMultilevel"/>
    <w:tmpl w:val="0512036C"/>
    <w:lvl w:ilvl="0" w:tplc="92681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E46617A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DDDA8520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A7BE9F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891EB02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C65AEE36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1E76E2AA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34D6532A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D280335A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>
    <w:nsid w:val="3ACB401B"/>
    <w:multiLevelType w:val="singleLevel"/>
    <w:tmpl w:val="2E8E765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0">
    <w:nsid w:val="47F30411"/>
    <w:multiLevelType w:val="singleLevel"/>
    <w:tmpl w:val="44F4CF68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1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12">
    <w:nsid w:val="520D76E7"/>
    <w:multiLevelType w:val="hybridMultilevel"/>
    <w:tmpl w:val="81AE9180"/>
    <w:lvl w:ilvl="0" w:tplc="53DEF3E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90826C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34899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A27F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3C274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98975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96EB7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B0722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76AE4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E42423D"/>
    <w:multiLevelType w:val="singleLevel"/>
    <w:tmpl w:val="E3106FCE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>
    <w:nsid w:val="689F5E7F"/>
    <w:multiLevelType w:val="singleLevel"/>
    <w:tmpl w:val="E98EB3B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>
    <w:nsid w:val="6E5B62B1"/>
    <w:multiLevelType w:val="singleLevel"/>
    <w:tmpl w:val="D11EFED8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6">
    <w:nsid w:val="75255F66"/>
    <w:multiLevelType w:val="singleLevel"/>
    <w:tmpl w:val="52C2473C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3"/>
  </w:num>
  <w:num w:numId="8">
    <w:abstractNumId w:val="16"/>
  </w:num>
  <w:num w:numId="9">
    <w:abstractNumId w:val="6"/>
  </w:num>
  <w:num w:numId="10">
    <w:abstractNumId w:val="7"/>
  </w:num>
  <w:num w:numId="11">
    <w:abstractNumId w:val="1"/>
  </w:num>
  <w:num w:numId="12">
    <w:abstractNumId w:val="13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27"/>
    <w:rsid w:val="00007F78"/>
    <w:rsid w:val="000427E1"/>
    <w:rsid w:val="000F77FA"/>
    <w:rsid w:val="00140671"/>
    <w:rsid w:val="001D23AB"/>
    <w:rsid w:val="001E0927"/>
    <w:rsid w:val="0026795D"/>
    <w:rsid w:val="002E65AE"/>
    <w:rsid w:val="00307294"/>
    <w:rsid w:val="004967B9"/>
    <w:rsid w:val="004C640B"/>
    <w:rsid w:val="004E58D8"/>
    <w:rsid w:val="004F2482"/>
    <w:rsid w:val="005A4156"/>
    <w:rsid w:val="00632329"/>
    <w:rsid w:val="00670585"/>
    <w:rsid w:val="006B4BE3"/>
    <w:rsid w:val="006E3F8A"/>
    <w:rsid w:val="007677E6"/>
    <w:rsid w:val="00790E95"/>
    <w:rsid w:val="008F4DC1"/>
    <w:rsid w:val="00901AEB"/>
    <w:rsid w:val="0092378C"/>
    <w:rsid w:val="00953803"/>
    <w:rsid w:val="009831AA"/>
    <w:rsid w:val="009902E8"/>
    <w:rsid w:val="00991526"/>
    <w:rsid w:val="00AC0073"/>
    <w:rsid w:val="00AE5F61"/>
    <w:rsid w:val="00B851C5"/>
    <w:rsid w:val="00BA2CD0"/>
    <w:rsid w:val="00C23BB1"/>
    <w:rsid w:val="00DA4A4F"/>
    <w:rsid w:val="00DF4383"/>
    <w:rsid w:val="00F1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z w:val="18"/>
    </w:rPr>
  </w:style>
  <w:style w:type="paragraph" w:styleId="3">
    <w:name w:val="heading 3"/>
    <w:basedOn w:val="a"/>
    <w:qFormat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Arial Unicode MS" w:eastAsia="Arial Unicode MS" w:hAnsi="Arial Unicode MS"/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/>
      <w:spacing w:val="-2"/>
      <w:sz w:val="18"/>
    </w:rPr>
  </w:style>
  <w:style w:type="paragraph" w:styleId="a4">
    <w:name w:val="Body Text Indent"/>
    <w:basedOn w:val="a"/>
    <w:pPr>
      <w:autoSpaceDE w:val="0"/>
      <w:autoSpaceDN w:val="0"/>
      <w:ind w:firstLine="180"/>
      <w:textAlignment w:val="bottom"/>
    </w:p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</w:rPr>
  </w:style>
  <w:style w:type="paragraph" w:styleId="a5">
    <w:name w:val="Balloon Text"/>
    <w:basedOn w:val="a"/>
    <w:semiHidden/>
    <w:rsid w:val="00DA4A4F"/>
    <w:rPr>
      <w:rFonts w:ascii="Arial" w:eastAsia="ＭＳ ゴシック" w:hAnsi="Arial"/>
      <w:szCs w:val="18"/>
    </w:rPr>
  </w:style>
  <w:style w:type="paragraph" w:styleId="a6">
    <w:name w:val="header"/>
    <w:basedOn w:val="a"/>
    <w:link w:val="a7"/>
    <w:rsid w:val="00953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53803"/>
    <w:rPr>
      <w:rFonts w:ascii="ＭＳ 明朝"/>
      <w:sz w:val="18"/>
    </w:rPr>
  </w:style>
  <w:style w:type="paragraph" w:styleId="a8">
    <w:name w:val="footer"/>
    <w:basedOn w:val="a"/>
    <w:link w:val="a9"/>
    <w:rsid w:val="009538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53803"/>
    <w:rPr>
      <w:rFonts w:ascii="ＭＳ 明朝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z w:val="18"/>
    </w:rPr>
  </w:style>
  <w:style w:type="paragraph" w:styleId="3">
    <w:name w:val="heading 3"/>
    <w:basedOn w:val="a"/>
    <w:qFormat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Arial Unicode MS" w:eastAsia="Arial Unicode MS" w:hAnsi="Arial Unicode MS"/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/>
      <w:spacing w:val="-2"/>
      <w:sz w:val="18"/>
    </w:rPr>
  </w:style>
  <w:style w:type="paragraph" w:styleId="a4">
    <w:name w:val="Body Text Indent"/>
    <w:basedOn w:val="a"/>
    <w:pPr>
      <w:autoSpaceDE w:val="0"/>
      <w:autoSpaceDN w:val="0"/>
      <w:ind w:firstLine="180"/>
      <w:textAlignment w:val="bottom"/>
    </w:p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</w:rPr>
  </w:style>
  <w:style w:type="paragraph" w:styleId="a5">
    <w:name w:val="Balloon Text"/>
    <w:basedOn w:val="a"/>
    <w:semiHidden/>
    <w:rsid w:val="00DA4A4F"/>
    <w:rPr>
      <w:rFonts w:ascii="Arial" w:eastAsia="ＭＳ ゴシック" w:hAnsi="Arial"/>
      <w:szCs w:val="18"/>
    </w:rPr>
  </w:style>
  <w:style w:type="paragraph" w:styleId="a6">
    <w:name w:val="header"/>
    <w:basedOn w:val="a"/>
    <w:link w:val="a7"/>
    <w:rsid w:val="00953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53803"/>
    <w:rPr>
      <w:rFonts w:ascii="ＭＳ 明朝"/>
      <w:sz w:val="18"/>
    </w:rPr>
  </w:style>
  <w:style w:type="paragraph" w:styleId="a8">
    <w:name w:val="footer"/>
    <w:basedOn w:val="a"/>
    <w:link w:val="a9"/>
    <w:rsid w:val="009538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53803"/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FE549AFE.dotm</Template>
  <TotalTime>2</TotalTime>
  <Pages>1</Pages>
  <Words>268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様式２−２</vt:lpstr>
      <vt:lpstr>様式２−２</vt:lpstr>
    </vt:vector>
  </TitlesOfParts>
  <Company>tut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様式２−２</dc:title>
  <dc:creator>会計課</dc:creator>
  <cp:lastModifiedBy>JIM</cp:lastModifiedBy>
  <cp:revision>3</cp:revision>
  <cp:lastPrinted>2016-04-20T08:13:00Z</cp:lastPrinted>
  <dcterms:created xsi:type="dcterms:W3CDTF">2018-03-05T01:15:00Z</dcterms:created>
  <dcterms:modified xsi:type="dcterms:W3CDTF">2019-01-02T13:59:00Z</dcterms:modified>
</cp:coreProperties>
</file>